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C3" w:rsidRDefault="00DC68E9" w:rsidP="00052F93">
      <w:pPr>
        <w:spacing w:line="280" w:lineRule="exact"/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様式第２号（第10条関係）</w:t>
      </w:r>
    </w:p>
    <w:p w:rsidR="008818C3" w:rsidRPr="001776B9" w:rsidRDefault="008818C3" w:rsidP="008818C3">
      <w:pPr>
        <w:spacing w:line="28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8818C3" w:rsidRDefault="008818C3" w:rsidP="008818C3">
      <w:pPr>
        <w:spacing w:line="280" w:lineRule="exact"/>
        <w:ind w:leftChars="-202" w:left="-424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苫小牧市病後児保育事業　利用申請書</w:t>
      </w:r>
    </w:p>
    <w:p w:rsidR="008818C3" w:rsidRPr="00E618B1" w:rsidRDefault="009C5E09" w:rsidP="00E618B1">
      <w:pPr>
        <w:ind w:leftChars="-202" w:left="-424" w:rightChars="-203" w:right="-426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申請日　令和　</w:t>
      </w:r>
      <w:r w:rsidR="008818C3">
        <w:rPr>
          <w:rFonts w:asciiTheme="minorEastAsia" w:hAnsiTheme="minorEastAsia" w:hint="eastAsia"/>
          <w:sz w:val="22"/>
        </w:rPr>
        <w:t xml:space="preserve">　年　　月　　日</w:t>
      </w:r>
      <w:bookmarkStart w:id="0" w:name="_GoBack"/>
      <w:bookmarkEnd w:id="0"/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845"/>
        <w:gridCol w:w="993"/>
        <w:gridCol w:w="2552"/>
        <w:gridCol w:w="850"/>
        <w:gridCol w:w="1134"/>
        <w:gridCol w:w="567"/>
        <w:gridCol w:w="1206"/>
        <w:gridCol w:w="1204"/>
      </w:tblGrid>
      <w:tr w:rsidR="00C96864" w:rsidTr="009C5E09">
        <w:trPr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96864" w:rsidRDefault="00C96864" w:rsidP="00CC4E5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利用児童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6864" w:rsidRPr="00EA2D2E" w:rsidRDefault="00C96864" w:rsidP="00CC4E5F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96864" w:rsidRDefault="00C96864" w:rsidP="00CC4E5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C96864" w:rsidRPr="00EA2D2E" w:rsidRDefault="00C96864" w:rsidP="00CC4E5F">
            <w:pPr>
              <w:jc w:val="left"/>
              <w:rPr>
                <w:rFonts w:asciiTheme="minorEastAsia" w:hAnsiTheme="minorEastAsia"/>
                <w:sz w:val="20"/>
              </w:rPr>
            </w:pPr>
            <w:r w:rsidRPr="00EA2D2E">
              <w:rPr>
                <w:rFonts w:asciiTheme="minorEastAsia" w:hAnsiTheme="minorEastAsia" w:hint="eastAsia"/>
                <w:sz w:val="20"/>
              </w:rPr>
              <w:t>生年月日</w:t>
            </w:r>
          </w:p>
          <w:p w:rsidR="00C96864" w:rsidRDefault="00C96864" w:rsidP="00CC4E5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EA2D2E">
              <w:rPr>
                <w:rFonts w:asciiTheme="minorEastAsia" w:hAnsiTheme="minorEastAsia" w:hint="eastAsia"/>
                <w:sz w:val="20"/>
              </w:rPr>
              <w:t>年　月　日生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</w:tcPr>
          <w:p w:rsidR="00C96864" w:rsidRPr="00EA2D2E" w:rsidRDefault="00C96864" w:rsidP="00CC4E5F">
            <w:pPr>
              <w:jc w:val="center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年齢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C96864" w:rsidRPr="00EA2D2E" w:rsidRDefault="00C96864" w:rsidP="00CC4E5F">
            <w:pPr>
              <w:jc w:val="center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性別</w:t>
            </w:r>
          </w:p>
        </w:tc>
      </w:tr>
      <w:tr w:rsidR="00C96864" w:rsidTr="009C5E09">
        <w:trPr>
          <w:trHeight w:val="505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C96864" w:rsidRDefault="00C96864" w:rsidP="00CC4E5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96864" w:rsidRPr="00EA2D2E" w:rsidRDefault="00C96864" w:rsidP="00CC4E5F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552" w:type="dxa"/>
          </w:tcPr>
          <w:p w:rsidR="00C96864" w:rsidRDefault="00C96864" w:rsidP="00CC4E5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  <w:vMerge/>
          </w:tcPr>
          <w:p w:rsidR="00C96864" w:rsidRDefault="00C96864" w:rsidP="00CC4E5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3" w:type="dxa"/>
            <w:gridSpan w:val="2"/>
          </w:tcPr>
          <w:p w:rsidR="00C96864" w:rsidRPr="00EA2D2E" w:rsidRDefault="00C96864" w:rsidP="009C5E09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EA2D2E">
              <w:rPr>
                <w:rFonts w:asciiTheme="minorEastAsia" w:hAnsiTheme="minorEastAsia" w:hint="eastAsia"/>
                <w:sz w:val="20"/>
              </w:rPr>
              <w:t>歳</w:t>
            </w:r>
            <w:r>
              <w:rPr>
                <w:rFonts w:asciiTheme="minorEastAsia" w:hAnsiTheme="minorEastAsia" w:hint="eastAsia"/>
                <w:sz w:val="20"/>
              </w:rPr>
              <w:t xml:space="preserve">　　ヶ月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C96864" w:rsidRPr="00EA2D2E" w:rsidRDefault="00C96864" w:rsidP="00CC4E5F">
            <w:pPr>
              <w:jc w:val="center"/>
              <w:rPr>
                <w:rFonts w:asciiTheme="minorEastAsia" w:hAnsiTheme="minorEastAsia"/>
                <w:sz w:val="20"/>
              </w:rPr>
            </w:pPr>
            <w:r w:rsidRPr="00EA2D2E">
              <w:rPr>
                <w:rFonts w:asciiTheme="minorEastAsia" w:hAnsiTheme="minorEastAsia" w:hint="eastAsia"/>
                <w:sz w:val="20"/>
              </w:rPr>
              <w:t>男・女</w:t>
            </w:r>
          </w:p>
        </w:tc>
      </w:tr>
      <w:tr w:rsidR="00C96864" w:rsidTr="00CF715B">
        <w:trPr>
          <w:trHeight w:val="41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C96864" w:rsidRDefault="00C96864" w:rsidP="00CC4E5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6864" w:rsidRPr="00EA2D2E" w:rsidRDefault="00C96864" w:rsidP="00CC4E5F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入所施設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96864" w:rsidRDefault="00C96864" w:rsidP="00C50759">
            <w:pPr>
              <w:jc w:val="right"/>
              <w:rPr>
                <w:rFonts w:asciiTheme="minorEastAsia" w:hAnsiTheme="minorEastAsia"/>
                <w:sz w:val="22"/>
              </w:rPr>
            </w:pPr>
            <w:r w:rsidRPr="009C5E09">
              <w:rPr>
                <w:rFonts w:asciiTheme="minorEastAsia" w:hAnsiTheme="minorEastAsia" w:hint="eastAsia"/>
                <w:sz w:val="22"/>
              </w:rPr>
              <w:t xml:space="preserve">　　　　　　　　　　　（　号認定）</w:t>
            </w:r>
          </w:p>
        </w:tc>
      </w:tr>
      <w:tr w:rsidR="00C96864" w:rsidTr="00B31853">
        <w:trPr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96864" w:rsidRDefault="00C96864" w:rsidP="00CC4E5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保護者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6864" w:rsidRPr="00EA2D2E" w:rsidRDefault="00C96864" w:rsidP="00CC4E5F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住所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96864" w:rsidRDefault="00C96864" w:rsidP="00CC4E5F">
            <w:pPr>
              <w:jc w:val="left"/>
              <w:rPr>
                <w:rFonts w:asciiTheme="minorEastAsia" w:hAnsiTheme="minorEastAsia"/>
                <w:sz w:val="22"/>
              </w:rPr>
            </w:pPr>
            <w:r w:rsidRPr="00EA2D2E">
              <w:rPr>
                <w:rFonts w:asciiTheme="minorEastAsia" w:hAnsiTheme="minorEastAsia" w:hint="eastAsia"/>
                <w:sz w:val="20"/>
              </w:rPr>
              <w:t>苫小牧市</w:t>
            </w:r>
          </w:p>
        </w:tc>
      </w:tr>
      <w:tr w:rsidR="00C96864" w:rsidTr="00C96864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C96864" w:rsidRDefault="00C96864" w:rsidP="00CC4E5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C96864" w:rsidRPr="00EA2D2E" w:rsidRDefault="00C96864" w:rsidP="00C96864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552" w:type="dxa"/>
          </w:tcPr>
          <w:p w:rsidR="00C96864" w:rsidRPr="00EA2D2E" w:rsidRDefault="00C96864" w:rsidP="00CC4E5F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96864" w:rsidRPr="00EA2D2E" w:rsidRDefault="00C96864" w:rsidP="00251BCC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本日の連絡先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96864" w:rsidRDefault="00C96864" w:rsidP="00C96864">
            <w:pPr>
              <w:jc w:val="center"/>
              <w:rPr>
                <w:rFonts w:asciiTheme="minorEastAsia" w:hAnsiTheme="minorEastAsia"/>
                <w:sz w:val="22"/>
              </w:rPr>
            </w:pPr>
            <w:r w:rsidRPr="00C96864">
              <w:rPr>
                <w:rFonts w:asciiTheme="minorEastAsia" w:hAnsiTheme="minorEastAsia" w:hint="eastAsia"/>
                <w:sz w:val="20"/>
              </w:rPr>
              <w:t>連絡先名称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864" w:rsidRDefault="00C96864" w:rsidP="0058606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606D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C96864" w:rsidTr="00C96864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C96864" w:rsidRDefault="00C96864" w:rsidP="00C968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C96864" w:rsidRPr="00EA2D2E" w:rsidRDefault="00C96864" w:rsidP="00C96864">
            <w:pPr>
              <w:jc w:val="left"/>
              <w:rPr>
                <w:rFonts w:asciiTheme="minorEastAsia" w:hAnsiTheme="minorEastAsia"/>
                <w:sz w:val="18"/>
              </w:rPr>
            </w:pPr>
            <w:r w:rsidRPr="00EA2D2E">
              <w:rPr>
                <w:rFonts w:asciiTheme="minorEastAsia" w:hAnsiTheme="minorEastAsia" w:hint="eastAsia"/>
                <w:sz w:val="18"/>
              </w:rPr>
              <w:t>携帯番号</w:t>
            </w:r>
          </w:p>
        </w:tc>
        <w:tc>
          <w:tcPr>
            <w:tcW w:w="2552" w:type="dxa"/>
          </w:tcPr>
          <w:p w:rsidR="00C96864" w:rsidRPr="00EA2D2E" w:rsidRDefault="00C96864" w:rsidP="00C96864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vMerge/>
          </w:tcPr>
          <w:p w:rsidR="00C96864" w:rsidRPr="00EA2D2E" w:rsidRDefault="00C96864" w:rsidP="00C96864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96864" w:rsidRDefault="00C96864" w:rsidP="00C968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864" w:rsidRDefault="00C96864" w:rsidP="00C968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00B2A" w:rsidRDefault="00D00B2A" w:rsidP="00D00B2A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  <w:bdr w:val="single" w:sz="4" w:space="0" w:color="auto"/>
        </w:rPr>
      </w:pPr>
    </w:p>
    <w:tbl>
      <w:tblPr>
        <w:tblStyle w:val="a3"/>
        <w:tblW w:w="9350" w:type="dxa"/>
        <w:tblInd w:w="-424" w:type="dxa"/>
        <w:tblLook w:val="04A0" w:firstRow="1" w:lastRow="0" w:firstColumn="1" w:lastColumn="0" w:noHBand="0" w:noVBand="1"/>
      </w:tblPr>
      <w:tblGrid>
        <w:gridCol w:w="609"/>
        <w:gridCol w:w="667"/>
        <w:gridCol w:w="706"/>
        <w:gridCol w:w="332"/>
        <w:gridCol w:w="7036"/>
      </w:tblGrid>
      <w:tr w:rsidR="0058606D" w:rsidTr="009C5E09">
        <w:trPr>
          <w:trHeight w:val="3410"/>
        </w:trPr>
        <w:tc>
          <w:tcPr>
            <w:tcW w:w="845" w:type="dxa"/>
          </w:tcPr>
          <w:p w:rsidR="0058606D" w:rsidRDefault="0058606D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8505" w:type="dxa"/>
            <w:gridSpan w:val="4"/>
          </w:tcPr>
          <w:p w:rsidR="0058606D" w:rsidRDefault="0058606D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①傷病名【　　　　　　　　　　　　　　　　　　　　　　　　　　】</w:t>
            </w:r>
          </w:p>
          <w:p w:rsidR="0058606D" w:rsidRDefault="0058606D" w:rsidP="009C5E09">
            <w:pPr>
              <w:ind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※医療機関からの連絡票に書いてある傷病名を記入してください。</w:t>
            </w:r>
          </w:p>
          <w:p w:rsidR="0058606D" w:rsidRDefault="0058606D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②入所施設をいつから休んでいますか（　　月　　日から）</w:t>
            </w:r>
          </w:p>
          <w:p w:rsidR="0058606D" w:rsidRDefault="0058606D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③今朝の体温（　　</w:t>
            </w:r>
            <w:r w:rsidR="00C5075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℃）　※普段の平熱（　　</w:t>
            </w:r>
            <w:r w:rsidR="00C50759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℃）</w:t>
            </w:r>
          </w:p>
          <w:p w:rsidR="0058606D" w:rsidRDefault="0058606D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最後に解熱剤を使用したのはいつですか（　　月　　日　　　時頃）</w:t>
            </w:r>
          </w:p>
          <w:p w:rsidR="0058606D" w:rsidRDefault="0058606D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④現在の症状　□発熱（いつから</w:t>
            </w:r>
            <w:r w:rsidRPr="00DF3CD3">
              <w:rPr>
                <w:rFonts w:asciiTheme="minorEastAsia" w:hAnsiTheme="minorEastAsia" w:hint="eastAsia"/>
                <w:sz w:val="22"/>
                <w:u w:val="single"/>
              </w:rPr>
              <w:t xml:space="preserve">　　月　　日　</w:t>
            </w:r>
            <w:r w:rsidR="00C50759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DF3CD3">
              <w:rPr>
                <w:rFonts w:asciiTheme="minorEastAsia" w:hAnsiTheme="minorEastAsia" w:hint="eastAsia"/>
                <w:sz w:val="22"/>
                <w:u w:val="single"/>
              </w:rPr>
              <w:t xml:space="preserve">　℃　　最高　　</w:t>
            </w:r>
            <w:r w:rsidR="00DF3CD3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DF3CD3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C50759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DF3CD3">
              <w:rPr>
                <w:rFonts w:asciiTheme="minorEastAsia" w:hAnsiTheme="minorEastAsia" w:hint="eastAsia"/>
                <w:sz w:val="22"/>
                <w:u w:val="single"/>
              </w:rPr>
              <w:t>℃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58606D" w:rsidRDefault="0058606D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□咳　□鼻水　□のどの痛み　□腹痛　□嘔吐（吐き気）</w:t>
            </w:r>
          </w:p>
          <w:p w:rsidR="00DF3CD3" w:rsidRDefault="00DF3CD3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□下痢（いつから</w:t>
            </w:r>
            <w:r w:rsidRPr="00DF3CD3">
              <w:rPr>
                <w:rFonts w:asciiTheme="minorEastAsia" w:hAnsiTheme="minorEastAsia" w:hint="eastAsia"/>
                <w:sz w:val="22"/>
                <w:u w:val="single"/>
              </w:rPr>
              <w:t xml:space="preserve">　　月　　日　最後はいつ　　月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DF3CD3" w:rsidRDefault="00DF3CD3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□発疹（部位、かゆみ等　　　　　　　　　　　　　　　）</w:t>
            </w:r>
          </w:p>
          <w:p w:rsidR="00DF3CD3" w:rsidRDefault="00DF3CD3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食欲（いつも通り・あまりない・ない）</w:t>
            </w:r>
          </w:p>
          <w:p w:rsidR="00DF3CD3" w:rsidRDefault="00E75128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DF3CD3">
              <w:rPr>
                <w:rFonts w:asciiTheme="minorEastAsia" w:hAnsiTheme="minorEastAsia" w:hint="eastAsia"/>
                <w:sz w:val="22"/>
              </w:rPr>
              <w:t>機嫌（いつも通り・あまりよくない・悪い）</w:t>
            </w:r>
          </w:p>
          <w:p w:rsidR="0058606D" w:rsidRPr="00DF3CD3" w:rsidRDefault="00E75128" w:rsidP="009C5E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DF3CD3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）</w:t>
            </w:r>
          </w:p>
        </w:tc>
      </w:tr>
      <w:tr w:rsidR="0058606D" w:rsidTr="00CC4E5F">
        <w:trPr>
          <w:trHeight w:val="540"/>
        </w:trPr>
        <w:tc>
          <w:tcPr>
            <w:tcW w:w="845" w:type="dxa"/>
            <w:vAlign w:val="center"/>
          </w:tcPr>
          <w:p w:rsidR="0058606D" w:rsidRPr="00CC4E5F" w:rsidRDefault="00DF3CD3" w:rsidP="00CC4E5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C4E5F">
              <w:rPr>
                <w:rFonts w:asciiTheme="minorEastAsia" w:hAnsiTheme="minorEastAsia" w:hint="eastAsia"/>
                <w:sz w:val="22"/>
              </w:rPr>
              <w:t>内服</w:t>
            </w:r>
          </w:p>
        </w:tc>
        <w:tc>
          <w:tcPr>
            <w:tcW w:w="8505" w:type="dxa"/>
            <w:gridSpan w:val="4"/>
            <w:vAlign w:val="center"/>
          </w:tcPr>
          <w:p w:rsidR="0058606D" w:rsidRPr="00CC4E5F" w:rsidRDefault="00676BB9" w:rsidP="00676BB9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無　□有（処方薬等：　　　　　　　　　　　　　　　）</w:t>
            </w:r>
          </w:p>
        </w:tc>
      </w:tr>
      <w:tr w:rsidR="00BA0C63" w:rsidTr="00BA0C63">
        <w:trPr>
          <w:trHeight w:val="716"/>
        </w:trPr>
        <w:tc>
          <w:tcPr>
            <w:tcW w:w="845" w:type="dxa"/>
            <w:vMerge w:val="restart"/>
            <w:textDirection w:val="tbRlV"/>
            <w:vAlign w:val="center"/>
          </w:tcPr>
          <w:p w:rsidR="00BA0C63" w:rsidRDefault="00BA0C63" w:rsidP="00EA3AF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2"/>
              </w:rPr>
              <w:t>児童の様子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A0C63" w:rsidRDefault="00BA0C63" w:rsidP="00EA3AF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EA3AFB">
              <w:rPr>
                <w:rFonts w:asciiTheme="minorEastAsia" w:hAnsiTheme="minorEastAsia" w:hint="eastAsia"/>
                <w:sz w:val="22"/>
              </w:rPr>
              <w:t>アレルギー</w:t>
            </w:r>
          </w:p>
        </w:tc>
        <w:tc>
          <w:tcPr>
            <w:tcW w:w="1134" w:type="dxa"/>
            <w:vMerge w:val="restart"/>
            <w:vAlign w:val="center"/>
          </w:tcPr>
          <w:p w:rsidR="00BA0C63" w:rsidRPr="00BA0C63" w:rsidRDefault="00BA0C63" w:rsidP="00BA0C6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食品</w:t>
            </w:r>
          </w:p>
        </w:tc>
        <w:tc>
          <w:tcPr>
            <w:tcW w:w="6379" w:type="dxa"/>
            <w:gridSpan w:val="2"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□無　□有</w:t>
            </w:r>
          </w:p>
          <w:p w:rsidR="00BA0C63" w:rsidRPr="00BA0C63" w:rsidRDefault="00BA0C63" w:rsidP="00BA0C63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（食品名　　　　　　　　　）（症状 　　　　　　　　　）</w:t>
            </w:r>
          </w:p>
        </w:tc>
      </w:tr>
      <w:tr w:rsidR="00BA0C63" w:rsidTr="00BA0C63">
        <w:trPr>
          <w:trHeight w:val="527"/>
        </w:trPr>
        <w:tc>
          <w:tcPr>
            <w:tcW w:w="845" w:type="dxa"/>
            <w:vMerge/>
            <w:textDirection w:val="tbRlV"/>
            <w:vAlign w:val="center"/>
          </w:tcPr>
          <w:p w:rsidR="00BA0C63" w:rsidRDefault="00BA0C63" w:rsidP="00EA3AF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A0C63" w:rsidRPr="00EA3AFB" w:rsidRDefault="00BA0C63" w:rsidP="00EA3AF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A0C63" w:rsidRDefault="00BA0C63" w:rsidP="00BA0C6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9" w:type="dxa"/>
            <w:gridSpan w:val="2"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除去食の状況（　　　　　　　　　　　　　　　　　　　　　 　　　　）</w:t>
            </w:r>
          </w:p>
        </w:tc>
      </w:tr>
      <w:tr w:rsidR="00BA0C63" w:rsidTr="00BA0C63">
        <w:trPr>
          <w:trHeight w:val="681"/>
        </w:trPr>
        <w:tc>
          <w:tcPr>
            <w:tcW w:w="845" w:type="dxa"/>
            <w:vMerge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992" w:type="dxa"/>
            <w:vMerge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1134" w:type="dxa"/>
            <w:vAlign w:val="center"/>
          </w:tcPr>
          <w:p w:rsidR="00BA0C63" w:rsidRPr="00BA0C63" w:rsidRDefault="00BA0C63" w:rsidP="00BA0C6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薬品</w:t>
            </w:r>
          </w:p>
        </w:tc>
        <w:tc>
          <w:tcPr>
            <w:tcW w:w="6379" w:type="dxa"/>
            <w:gridSpan w:val="2"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□無　□有</w:t>
            </w:r>
          </w:p>
          <w:p w:rsidR="00BA0C63" w:rsidRPr="00BA0C63" w:rsidRDefault="00BA0C63" w:rsidP="00BA0C63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（食品名　　　　　　　　　）（症状 　　　　　　　　　）</w:t>
            </w:r>
          </w:p>
        </w:tc>
      </w:tr>
      <w:tr w:rsidR="00BA0C63" w:rsidTr="00BA0C63">
        <w:trPr>
          <w:trHeight w:val="846"/>
        </w:trPr>
        <w:tc>
          <w:tcPr>
            <w:tcW w:w="845" w:type="dxa"/>
            <w:vMerge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992" w:type="dxa"/>
            <w:vMerge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1134" w:type="dxa"/>
            <w:vAlign w:val="center"/>
          </w:tcPr>
          <w:p w:rsidR="00BA0C63" w:rsidRPr="00BA0C63" w:rsidRDefault="00BA0C63" w:rsidP="00BA0C6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6379" w:type="dxa"/>
            <w:gridSpan w:val="2"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□無　□有</w:t>
            </w:r>
          </w:p>
          <w:p w:rsidR="00BA0C63" w:rsidRPr="00BA0C63" w:rsidRDefault="00BA0C63" w:rsidP="00BA0C63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　　　 </w:t>
            </w:r>
            <w:r w:rsidRPr="00FF2EA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）（症状　　　　　　 　　　）</w:t>
            </w:r>
          </w:p>
        </w:tc>
      </w:tr>
      <w:tr w:rsidR="00BA0C63" w:rsidTr="00BA0C63">
        <w:trPr>
          <w:trHeight w:val="617"/>
        </w:trPr>
        <w:tc>
          <w:tcPr>
            <w:tcW w:w="845" w:type="dxa"/>
            <w:vMerge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992" w:type="dxa"/>
            <w:vMerge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BA0C63" w:rsidRPr="00BA0C63" w:rsidRDefault="00BA0C63" w:rsidP="00BA0C6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A0C63">
              <w:rPr>
                <w:rFonts w:asciiTheme="minorEastAsia" w:hAnsiTheme="minorEastAsia" w:hint="eastAsia"/>
                <w:color w:val="000000" w:themeColor="text1"/>
                <w:sz w:val="22"/>
              </w:rPr>
              <w:t>アナフィラキシーショックの既往</w:t>
            </w:r>
          </w:p>
        </w:tc>
        <w:tc>
          <w:tcPr>
            <w:tcW w:w="5529" w:type="dxa"/>
          </w:tcPr>
          <w:p w:rsidR="00BA0C63" w:rsidRPr="00743D37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43D3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□無　□有</w:t>
            </w:r>
          </w:p>
        </w:tc>
      </w:tr>
      <w:tr w:rsidR="00BA0C63" w:rsidTr="00BA0C63">
        <w:trPr>
          <w:trHeight w:val="696"/>
        </w:trPr>
        <w:tc>
          <w:tcPr>
            <w:tcW w:w="845" w:type="dxa"/>
            <w:vMerge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992" w:type="dxa"/>
            <w:vMerge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A0C63" w:rsidRPr="00BA0C63" w:rsidRDefault="00BA0C63" w:rsidP="00BA0C63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29" w:type="dxa"/>
          </w:tcPr>
          <w:p w:rsidR="00BA0C63" w:rsidRPr="00743D37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43D3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処方薬等（　　　　　　　　　　　　　　　　　　　　　　　　　　　　　）</w:t>
            </w:r>
          </w:p>
        </w:tc>
      </w:tr>
      <w:tr w:rsidR="00BA0C63" w:rsidTr="00BA0C63">
        <w:trPr>
          <w:trHeight w:val="828"/>
        </w:trPr>
        <w:tc>
          <w:tcPr>
            <w:tcW w:w="845" w:type="dxa"/>
            <w:vMerge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992" w:type="dxa"/>
            <w:vMerge w:val="restart"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食事の</w:t>
            </w: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br/>
              <w:t>様子</w:t>
            </w:r>
          </w:p>
        </w:tc>
        <w:tc>
          <w:tcPr>
            <w:tcW w:w="7513" w:type="dxa"/>
            <w:gridSpan w:val="3"/>
          </w:tcPr>
          <w:p w:rsidR="00BA0C63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人で　</w:t>
            </w: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□食べられる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（□スプーン・フォーク　□はし）</w:t>
            </w:r>
          </w:p>
          <w:p w:rsidR="00BA0C63" w:rsidRPr="00BA0C63" w:rsidRDefault="00BA0C63" w:rsidP="00BA0C63">
            <w:pPr>
              <w:widowControl/>
              <w:ind w:leftChars="16" w:left="34" w:firstLineChars="350" w:firstLine="77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□食べられない</w:t>
            </w:r>
          </w:p>
        </w:tc>
      </w:tr>
      <w:tr w:rsidR="00BA0C63" w:rsidTr="00BA0C63">
        <w:trPr>
          <w:trHeight w:val="554"/>
        </w:trPr>
        <w:tc>
          <w:tcPr>
            <w:tcW w:w="845" w:type="dxa"/>
            <w:vMerge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</w:tc>
        <w:tc>
          <w:tcPr>
            <w:tcW w:w="992" w:type="dxa"/>
            <w:vMerge/>
          </w:tcPr>
          <w:p w:rsidR="00BA0C63" w:rsidRPr="00FF2EA0" w:rsidRDefault="00BA0C63" w:rsidP="00D00B2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513" w:type="dxa"/>
            <w:gridSpan w:val="3"/>
          </w:tcPr>
          <w:p w:rsidR="00BA0C63" w:rsidRDefault="00BA0C63" w:rsidP="00D00B2A">
            <w:pPr>
              <w:spacing w:line="240" w:lineRule="exact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好きな物（　　　　　　　　　　）嫌いな物（　　　　　　  　　　）</w:t>
            </w:r>
          </w:p>
        </w:tc>
      </w:tr>
    </w:tbl>
    <w:p w:rsidR="00BA0C63" w:rsidRDefault="00BA0C63" w:rsidP="00BA0C63">
      <w:pPr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（裏面もご記入ください）</w:t>
      </w:r>
    </w:p>
    <w:tbl>
      <w:tblPr>
        <w:tblpPr w:leftFromText="142" w:rightFromText="142" w:vertAnchor="page" w:horzAnchor="margin" w:tblpXSpec="center" w:tblpY="841"/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1"/>
        <w:gridCol w:w="1060"/>
        <w:gridCol w:w="1060"/>
        <w:gridCol w:w="6313"/>
      </w:tblGrid>
      <w:tr w:rsidR="00BA0C63" w:rsidRPr="00FF2EA0" w:rsidTr="00BA0C63">
        <w:trPr>
          <w:trHeight w:val="34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A0C63" w:rsidRPr="00BA0C63" w:rsidRDefault="00BA0C63" w:rsidP="00BA0C63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児童の様子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睡眠の</w:t>
            </w: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br/>
              <w:t>様子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睡眠時間（ 　 ：　 　～　 　：　 　）</w:t>
            </w:r>
          </w:p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・昼寝　□する（　　　　時間位）　□しない</w:t>
            </w:r>
          </w:p>
        </w:tc>
      </w:tr>
      <w:tr w:rsidR="00BA0C63" w:rsidRPr="00FF2EA0" w:rsidTr="00BA0C63">
        <w:trPr>
          <w:trHeight w:val="34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寝るときの癖などがありましたらご記入ください</w:t>
            </w:r>
          </w:p>
        </w:tc>
      </w:tr>
      <w:tr w:rsidR="00BA0C63" w:rsidRPr="00FF2EA0" w:rsidTr="00BA0C63">
        <w:trPr>
          <w:trHeight w:val="34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排泄の</w:t>
            </w: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br/>
              <w:t>様子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排泄方法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□オムツ　□トレーニングパンツ　□出たら知らせる　□自立</w:t>
            </w:r>
          </w:p>
        </w:tc>
      </w:tr>
      <w:tr w:rsidR="00BA0C63" w:rsidRPr="00FF2EA0" w:rsidTr="00BA0C63">
        <w:trPr>
          <w:trHeight w:val="34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おねしょ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□する　□ときどきする　□しない</w:t>
            </w:r>
          </w:p>
        </w:tc>
      </w:tr>
      <w:tr w:rsidR="00BA0C63" w:rsidRPr="00FF2EA0" w:rsidTr="00BA0C63">
        <w:trPr>
          <w:trHeight w:val="34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睡眠時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□オムツ　□トレーニングパンツ　□パンツ</w:t>
            </w:r>
          </w:p>
        </w:tc>
      </w:tr>
      <w:tr w:rsidR="00BA0C63" w:rsidRPr="00FF2EA0" w:rsidTr="00BA0C63">
        <w:trPr>
          <w:trHeight w:val="82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3" w:rsidRPr="00FF2EA0" w:rsidRDefault="00BA0C63" w:rsidP="00BA0C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好きな</w:t>
            </w: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br/>
              <w:t>遊び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63" w:rsidRPr="00FF2EA0" w:rsidRDefault="00BA0C63" w:rsidP="00BA0C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FF2EA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0C63" w:rsidRPr="00FF2EA0" w:rsidTr="00BA0C63">
        <w:trPr>
          <w:trHeight w:val="91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0C63" w:rsidRPr="00FF2EA0" w:rsidTr="009C5E09">
        <w:trPr>
          <w:trHeight w:val="7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C63" w:rsidRPr="00FF2EA0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0C63" w:rsidRPr="00FF2EA0" w:rsidTr="009C5E09">
        <w:trPr>
          <w:trHeight w:val="65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63" w:rsidRPr="00C50759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C5075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病後児保育事業の利用誓約</w:t>
            </w:r>
          </w:p>
          <w:p w:rsidR="00BA0C63" w:rsidRDefault="00BA0C63" w:rsidP="00BA0C63">
            <w:pPr>
              <w:widowControl/>
              <w:ind w:left="600" w:hangingChars="300" w:hanging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C5075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　□　苫小</w:t>
            </w:r>
            <w:r w:rsidR="00676BB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牧市病後児保育事業の利用に際して、苫小牧市及び事業実施施設の過失</w:t>
            </w:r>
            <w:r w:rsidRPr="00C5075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による事故を</w:t>
            </w:r>
          </w:p>
          <w:p w:rsidR="00BA0C63" w:rsidRPr="00C50759" w:rsidRDefault="00676BB9" w:rsidP="00BA0C63">
            <w:pPr>
              <w:widowControl/>
              <w:ind w:leftChars="300" w:left="63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除き、一切の意義を申し立てないことを誓約</w:t>
            </w:r>
            <w:r w:rsidR="00BA0C63" w:rsidRPr="00C5075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します。</w:t>
            </w:r>
          </w:p>
          <w:p w:rsidR="00BA0C63" w:rsidRPr="00C50759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C5075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  <w:p w:rsidR="00BA0C63" w:rsidRDefault="00BA0C63" w:rsidP="00BA0C63">
            <w:pPr>
              <w:widowControl/>
              <w:ind w:left="600" w:hangingChars="300" w:hanging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C5075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　□　症状の変化等で病後児保育事業の継続が困難な場合は、保育を中断し自宅保育へ移行する</w:t>
            </w:r>
          </w:p>
          <w:p w:rsidR="00BA0C63" w:rsidRPr="00C50759" w:rsidRDefault="00BA0C63" w:rsidP="00BA0C63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C5075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こと、処置が必要と判断した場合は、医療機関を受診させることを承諾します。</w:t>
            </w:r>
          </w:p>
          <w:p w:rsidR="00BA0C63" w:rsidRPr="00C50759" w:rsidRDefault="00BA0C63" w:rsidP="00BA0C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</w:p>
        </w:tc>
      </w:tr>
    </w:tbl>
    <w:p w:rsidR="00CC4E5F" w:rsidRPr="00C50759" w:rsidRDefault="00CC4E5F" w:rsidP="00D00B2A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97524F" w:rsidRPr="00FF2EA0" w:rsidRDefault="0097524F" w:rsidP="00D00B2A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97524F" w:rsidRPr="00FF2EA0" w:rsidRDefault="0097524F" w:rsidP="0097524F">
      <w:pPr>
        <w:ind w:leftChars="-202" w:left="-424"/>
        <w:jc w:val="left"/>
        <w:rPr>
          <w:rFonts w:asciiTheme="minorEastAsia" w:hAnsiTheme="minorEastAsia"/>
          <w:sz w:val="22"/>
        </w:rPr>
      </w:pPr>
      <w:r w:rsidRPr="00FF2EA0">
        <w:rPr>
          <w:rFonts w:asciiTheme="minorEastAsia" w:hAnsiTheme="minorEastAsia" w:hint="eastAsia"/>
          <w:sz w:val="22"/>
        </w:rPr>
        <w:t>苫小牧市長　様</w:t>
      </w:r>
    </w:p>
    <w:p w:rsidR="0097524F" w:rsidRPr="00FF2EA0" w:rsidRDefault="00743D37" w:rsidP="0097524F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上記のとおり相違ありませんので、苫小牧市病後児保育事業の利用を</w:t>
      </w:r>
      <w:r w:rsidR="0097524F" w:rsidRPr="00FF2EA0">
        <w:rPr>
          <w:rFonts w:asciiTheme="minorEastAsia" w:hAnsiTheme="minorEastAsia" w:hint="eastAsia"/>
          <w:sz w:val="22"/>
        </w:rPr>
        <w:t>申請します。</w:t>
      </w:r>
    </w:p>
    <w:p w:rsidR="0097524F" w:rsidRPr="00FF2EA0" w:rsidRDefault="0097524F" w:rsidP="0097524F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97524F" w:rsidRPr="00FF2EA0" w:rsidRDefault="0097524F" w:rsidP="0097524F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  <w:r w:rsidRPr="00FF2EA0">
        <w:rPr>
          <w:rFonts w:asciiTheme="minorEastAsia" w:hAnsiTheme="minorEastAsia" w:hint="eastAsia"/>
          <w:sz w:val="22"/>
        </w:rPr>
        <w:t xml:space="preserve">　　　　　　　　年　　月　　日</w:t>
      </w:r>
    </w:p>
    <w:p w:rsidR="0097524F" w:rsidRPr="00FF2EA0" w:rsidRDefault="0097524F" w:rsidP="0097524F">
      <w:pPr>
        <w:spacing w:line="14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97524F" w:rsidRPr="00FF2EA0" w:rsidRDefault="0097524F" w:rsidP="0097524F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  <w:r w:rsidRPr="00FF2EA0">
        <w:rPr>
          <w:rFonts w:asciiTheme="minorEastAsia" w:hAnsiTheme="minorEastAsia" w:hint="eastAsia"/>
          <w:sz w:val="22"/>
        </w:rPr>
        <w:t xml:space="preserve">　　　　　申込者</w:t>
      </w:r>
    </w:p>
    <w:p w:rsidR="0097524F" w:rsidRPr="00FF2EA0" w:rsidRDefault="0097524F" w:rsidP="0097524F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  <w:u w:val="single"/>
        </w:rPr>
      </w:pPr>
      <w:r w:rsidRPr="00FF2EA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68BE28" wp14:editId="3E53CE90">
                <wp:simplePos x="0" y="0"/>
                <wp:positionH relativeFrom="column">
                  <wp:posOffset>3196590</wp:posOffset>
                </wp:positionH>
                <wp:positionV relativeFrom="paragraph">
                  <wp:posOffset>199390</wp:posOffset>
                </wp:positionV>
                <wp:extent cx="24384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B1" w:rsidRDefault="00F16FB1" w:rsidP="0097524F">
                            <w:r>
                              <w:rPr>
                                <w:rFonts w:hint="eastAsia"/>
                              </w:rPr>
                              <w:t>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BE28" id="_x0000_s1027" type="#_x0000_t202" style="position:absolute;left:0;text-align:left;margin-left:251.7pt;margin-top:15.7pt;width:19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">
                <v:textbox style="mso-fit-shape-to-text:t">
                  <w:txbxContent>
                    <w:p w:rsidR="00F16FB1" w:rsidRDefault="00F16FB1" w:rsidP="0097524F">
                      <w:r>
                        <w:rPr>
                          <w:rFonts w:hint="eastAsia"/>
                        </w:rPr>
                        <w:t>市記入欄</w:t>
                      </w:r>
                    </w:p>
                  </w:txbxContent>
                </v:textbox>
              </v:shape>
            </w:pict>
          </mc:Fallback>
        </mc:AlternateContent>
      </w:r>
      <w:r w:rsidRPr="00FF2EA0">
        <w:rPr>
          <w:rFonts w:asciiTheme="minorEastAsia" w:hAnsiTheme="minorEastAsia" w:hint="eastAsia"/>
          <w:sz w:val="22"/>
        </w:rPr>
        <w:t xml:space="preserve">　　　　（保護者）　</w:t>
      </w:r>
      <w:r w:rsidRPr="00FF2EA0">
        <w:rPr>
          <w:rFonts w:asciiTheme="minorEastAsia" w:hAnsiTheme="minorEastAsia" w:hint="eastAsia"/>
          <w:sz w:val="22"/>
          <w:u w:val="single"/>
        </w:rPr>
        <w:t xml:space="preserve">氏名　　　　　　　　　　　</w:t>
      </w:r>
    </w:p>
    <w:p w:rsidR="0097524F" w:rsidRPr="00FF2EA0" w:rsidRDefault="0097524F" w:rsidP="0097524F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  <w:u w:val="single"/>
        </w:rPr>
      </w:pPr>
    </w:p>
    <w:p w:rsidR="0097524F" w:rsidRPr="00FF2EA0" w:rsidRDefault="0097524F" w:rsidP="00D00B2A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97524F" w:rsidRPr="00FF2EA0" w:rsidRDefault="0097524F" w:rsidP="00D00B2A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DC68E9" w:rsidRPr="00DC68E9" w:rsidRDefault="00DC68E9" w:rsidP="00676BB9">
      <w:pPr>
        <w:spacing w:line="280" w:lineRule="exact"/>
        <w:jc w:val="left"/>
        <w:rPr>
          <w:rFonts w:asciiTheme="minorEastAsia" w:hAnsiTheme="minorEastAsia"/>
          <w:sz w:val="22"/>
        </w:rPr>
      </w:pPr>
    </w:p>
    <w:sectPr w:rsidR="00DC68E9" w:rsidRPr="00DC68E9" w:rsidSect="00104EBC">
      <w:head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29" w:rsidRDefault="00C72429" w:rsidP="002A23CC">
      <w:r>
        <w:separator/>
      </w:r>
    </w:p>
  </w:endnote>
  <w:endnote w:type="continuationSeparator" w:id="0">
    <w:p w:rsidR="00C72429" w:rsidRDefault="00C72429" w:rsidP="002A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29" w:rsidRDefault="00C72429" w:rsidP="002A23CC">
      <w:r>
        <w:separator/>
      </w:r>
    </w:p>
  </w:footnote>
  <w:footnote w:type="continuationSeparator" w:id="0">
    <w:p w:rsidR="00C72429" w:rsidRDefault="00C72429" w:rsidP="002A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B1" w:rsidRPr="004B48D7" w:rsidRDefault="00F16FB1" w:rsidP="004B48D7">
    <w:pPr>
      <w:pStyle w:val="ab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00"/>
    <w:rsid w:val="00000709"/>
    <w:rsid w:val="000147AC"/>
    <w:rsid w:val="0002205B"/>
    <w:rsid w:val="0003737F"/>
    <w:rsid w:val="00052F93"/>
    <w:rsid w:val="00087036"/>
    <w:rsid w:val="000B3F12"/>
    <w:rsid w:val="000C5EA7"/>
    <w:rsid w:val="000D03FA"/>
    <w:rsid w:val="000F7FF7"/>
    <w:rsid w:val="00104EBC"/>
    <w:rsid w:val="00140AD5"/>
    <w:rsid w:val="00177388"/>
    <w:rsid w:val="001776B9"/>
    <w:rsid w:val="001B46B6"/>
    <w:rsid w:val="00201465"/>
    <w:rsid w:val="00234E99"/>
    <w:rsid w:val="00251BCC"/>
    <w:rsid w:val="002A23CC"/>
    <w:rsid w:val="002C3D2E"/>
    <w:rsid w:val="0030646E"/>
    <w:rsid w:val="003430FC"/>
    <w:rsid w:val="003469C4"/>
    <w:rsid w:val="003767C1"/>
    <w:rsid w:val="003805C4"/>
    <w:rsid w:val="003914B6"/>
    <w:rsid w:val="003C18D2"/>
    <w:rsid w:val="003D5B38"/>
    <w:rsid w:val="00441DBA"/>
    <w:rsid w:val="00452F00"/>
    <w:rsid w:val="004566B3"/>
    <w:rsid w:val="00471CD3"/>
    <w:rsid w:val="004752FB"/>
    <w:rsid w:val="004B48D7"/>
    <w:rsid w:val="004C4659"/>
    <w:rsid w:val="004C4BD3"/>
    <w:rsid w:val="004C76BF"/>
    <w:rsid w:val="004F29B2"/>
    <w:rsid w:val="00561E39"/>
    <w:rsid w:val="00580232"/>
    <w:rsid w:val="0058606D"/>
    <w:rsid w:val="005A01DA"/>
    <w:rsid w:val="005A2C47"/>
    <w:rsid w:val="005A2E54"/>
    <w:rsid w:val="005A763B"/>
    <w:rsid w:val="005B1B06"/>
    <w:rsid w:val="005E7CF0"/>
    <w:rsid w:val="00616B81"/>
    <w:rsid w:val="006208F4"/>
    <w:rsid w:val="00631F25"/>
    <w:rsid w:val="00664789"/>
    <w:rsid w:val="0067051A"/>
    <w:rsid w:val="00676BB9"/>
    <w:rsid w:val="006D0B13"/>
    <w:rsid w:val="006D7936"/>
    <w:rsid w:val="00740076"/>
    <w:rsid w:val="00743D37"/>
    <w:rsid w:val="007804E3"/>
    <w:rsid w:val="00785DBF"/>
    <w:rsid w:val="00814C98"/>
    <w:rsid w:val="0081507B"/>
    <w:rsid w:val="008179FC"/>
    <w:rsid w:val="00856D6E"/>
    <w:rsid w:val="00876650"/>
    <w:rsid w:val="00880217"/>
    <w:rsid w:val="00880395"/>
    <w:rsid w:val="008818C3"/>
    <w:rsid w:val="00894A74"/>
    <w:rsid w:val="008B175C"/>
    <w:rsid w:val="008B3D79"/>
    <w:rsid w:val="008E6137"/>
    <w:rsid w:val="00907007"/>
    <w:rsid w:val="00924ACB"/>
    <w:rsid w:val="0094517B"/>
    <w:rsid w:val="0095292C"/>
    <w:rsid w:val="0097524F"/>
    <w:rsid w:val="0097779A"/>
    <w:rsid w:val="009B16B8"/>
    <w:rsid w:val="009C4B82"/>
    <w:rsid w:val="009C5E09"/>
    <w:rsid w:val="009E4F65"/>
    <w:rsid w:val="009E7E36"/>
    <w:rsid w:val="009F0FB2"/>
    <w:rsid w:val="009F1BB9"/>
    <w:rsid w:val="00A6589E"/>
    <w:rsid w:val="00A80260"/>
    <w:rsid w:val="00A84A5B"/>
    <w:rsid w:val="00AC0248"/>
    <w:rsid w:val="00AF3314"/>
    <w:rsid w:val="00B03A16"/>
    <w:rsid w:val="00B31800"/>
    <w:rsid w:val="00B31853"/>
    <w:rsid w:val="00B46950"/>
    <w:rsid w:val="00B47959"/>
    <w:rsid w:val="00B52B34"/>
    <w:rsid w:val="00BA0C63"/>
    <w:rsid w:val="00C3248F"/>
    <w:rsid w:val="00C50759"/>
    <w:rsid w:val="00C72429"/>
    <w:rsid w:val="00C75D2F"/>
    <w:rsid w:val="00C85491"/>
    <w:rsid w:val="00C86FD4"/>
    <w:rsid w:val="00C96864"/>
    <w:rsid w:val="00CC35DC"/>
    <w:rsid w:val="00CC4E5F"/>
    <w:rsid w:val="00D00B2A"/>
    <w:rsid w:val="00D13DF3"/>
    <w:rsid w:val="00D22084"/>
    <w:rsid w:val="00D25EC8"/>
    <w:rsid w:val="00D36296"/>
    <w:rsid w:val="00D611CA"/>
    <w:rsid w:val="00D657A6"/>
    <w:rsid w:val="00D932C0"/>
    <w:rsid w:val="00DC68E9"/>
    <w:rsid w:val="00DF3174"/>
    <w:rsid w:val="00DF3CD3"/>
    <w:rsid w:val="00E00214"/>
    <w:rsid w:val="00E21CBB"/>
    <w:rsid w:val="00E50AF5"/>
    <w:rsid w:val="00E618B1"/>
    <w:rsid w:val="00E667EF"/>
    <w:rsid w:val="00E75128"/>
    <w:rsid w:val="00E96399"/>
    <w:rsid w:val="00EA2D2E"/>
    <w:rsid w:val="00EA3AFB"/>
    <w:rsid w:val="00EB169E"/>
    <w:rsid w:val="00EC2B7C"/>
    <w:rsid w:val="00EC3E61"/>
    <w:rsid w:val="00ED237B"/>
    <w:rsid w:val="00EF4A6A"/>
    <w:rsid w:val="00EF7719"/>
    <w:rsid w:val="00F00CE6"/>
    <w:rsid w:val="00F16FB1"/>
    <w:rsid w:val="00F579D2"/>
    <w:rsid w:val="00F80602"/>
    <w:rsid w:val="00F80F93"/>
    <w:rsid w:val="00F84FF7"/>
    <w:rsid w:val="00FA59A1"/>
    <w:rsid w:val="00FE3E9C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05DF8-DA50-4DB1-A131-E629D11F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3737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3737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3737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3737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373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3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2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23CC"/>
  </w:style>
  <w:style w:type="paragraph" w:styleId="ad">
    <w:name w:val="footer"/>
    <w:basedOn w:val="a"/>
    <w:link w:val="ae"/>
    <w:uiPriority w:val="99"/>
    <w:unhideWhenUsed/>
    <w:rsid w:val="002A23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34B7-9C3A-4A8E-AEAA-C3C8B5C8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434FD46F</Template>
  <TotalTime>1115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宏尚</dc:creator>
  <cp:keywords/>
  <dc:description/>
  <cp:lastModifiedBy>橋本　真実</cp:lastModifiedBy>
  <cp:revision>67</cp:revision>
  <cp:lastPrinted>2023-05-17T01:13:00Z</cp:lastPrinted>
  <dcterms:created xsi:type="dcterms:W3CDTF">2022-12-20T02:18:00Z</dcterms:created>
  <dcterms:modified xsi:type="dcterms:W3CDTF">2023-05-17T01:14:00Z</dcterms:modified>
</cp:coreProperties>
</file>